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4926"/>
      </w:tblGrid>
      <w:tr w:rsidR="00140F2B" w:rsidRPr="008715BF" w14:paraId="469990F2" w14:textId="77777777" w:rsidTr="002201BD">
        <w:tc>
          <w:tcPr>
            <w:tcW w:w="4202" w:type="dxa"/>
            <w:hideMark/>
          </w:tcPr>
          <w:p w14:paraId="05BC06EC" w14:textId="040E6732" w:rsidR="00AD6444" w:rsidRPr="008715BF" w:rsidRDefault="00501015" w:rsidP="003C5E01">
            <w:pPr>
              <w:pStyle w:val="Ttulo3"/>
              <w:ind w:left="-70" w:right="425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715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Ofício n.</w:t>
            </w:r>
            <w:r w:rsidR="00B10C9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3067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="005D7F9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</w:t>
            </w:r>
            <w:r w:rsidR="009C469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  <w:r w:rsidR="0049643A" w:rsidRPr="008715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</w:t>
            </w:r>
            <w:r w:rsidR="00D60BB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</w:t>
            </w:r>
            <w:r w:rsidR="009E11A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 w:rsidR="00A0395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PR</w:t>
            </w:r>
            <w:r w:rsidR="00F15481" w:rsidRPr="008715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.</w:t>
            </w:r>
          </w:p>
          <w:p w14:paraId="196236D2" w14:textId="77777777" w:rsidR="00140F2B" w:rsidRPr="00D0514E" w:rsidRDefault="00140F2B" w:rsidP="003C5E01">
            <w:pPr>
              <w:pStyle w:val="Ttulo3"/>
              <w:ind w:left="-70" w:right="425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10" w:type="dxa"/>
            <w:hideMark/>
          </w:tcPr>
          <w:p w14:paraId="67DDDAC5" w14:textId="77777777" w:rsidR="00AD6444" w:rsidRPr="008715BF" w:rsidRDefault="00AD6444" w:rsidP="00642D44">
            <w:pPr>
              <w:tabs>
                <w:tab w:val="left" w:pos="4230"/>
              </w:tabs>
              <w:spacing w:after="0" w:line="240" w:lineRule="auto"/>
              <w:ind w:right="-7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1EB885" w14:textId="1A684A16" w:rsidR="00140F2B" w:rsidRPr="008715BF" w:rsidRDefault="001B2519" w:rsidP="00D60BBC">
            <w:pPr>
              <w:tabs>
                <w:tab w:val="left" w:pos="4230"/>
              </w:tabs>
              <w:spacing w:after="0" w:line="240" w:lineRule="auto"/>
              <w:ind w:right="-7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15BF">
              <w:rPr>
                <w:rFonts w:ascii="Times New Roman" w:hAnsi="Times New Roman"/>
                <w:sz w:val="24"/>
                <w:szCs w:val="24"/>
              </w:rPr>
              <w:t>Brasília,</w:t>
            </w:r>
            <w:r w:rsidR="00D17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395B">
              <w:rPr>
                <w:rFonts w:ascii="Times New Roman" w:hAnsi="Times New Roman"/>
                <w:sz w:val="24"/>
                <w:szCs w:val="24"/>
              </w:rPr>
              <w:t>08</w:t>
            </w:r>
            <w:r w:rsidR="00D60BBC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DE23B8">
              <w:rPr>
                <w:rFonts w:ascii="Times New Roman" w:hAnsi="Times New Roman"/>
                <w:sz w:val="24"/>
                <w:szCs w:val="24"/>
              </w:rPr>
              <w:t>março</w:t>
            </w:r>
            <w:r w:rsidR="00D60BBC">
              <w:rPr>
                <w:rFonts w:ascii="Times New Roman" w:hAnsi="Times New Roman"/>
                <w:sz w:val="24"/>
                <w:szCs w:val="24"/>
              </w:rPr>
              <w:t xml:space="preserve"> de 2021</w:t>
            </w:r>
            <w:r w:rsidR="00140F2B" w:rsidRPr="00871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C5A6A76" w14:textId="77777777" w:rsidR="00140F2B" w:rsidRPr="008715BF" w:rsidRDefault="00140F2B" w:rsidP="00642D44">
      <w:pPr>
        <w:spacing w:after="0" w:line="24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2AA55F73" w14:textId="77777777" w:rsidR="00270EB4" w:rsidRDefault="00270EB4" w:rsidP="00642D44">
      <w:pPr>
        <w:spacing w:after="0" w:line="24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5A2B04" w14:textId="2DEEFD6B" w:rsidR="00FE37A8" w:rsidRPr="006572DA" w:rsidRDefault="0082347D" w:rsidP="00642D44">
      <w:pPr>
        <w:spacing w:after="0" w:line="240" w:lineRule="auto"/>
        <w:ind w:right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E47CCCC" w14:textId="5C9AA315" w:rsidR="008768BF" w:rsidRDefault="00E13502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À</w:t>
      </w:r>
      <w:r w:rsidR="005D7F9B">
        <w:rPr>
          <w:rFonts w:ascii="Times New Roman" w:hAnsi="Times New Roman"/>
          <w:bCs/>
          <w:iCs/>
          <w:color w:val="000000"/>
          <w:sz w:val="24"/>
          <w:szCs w:val="24"/>
        </w:rPr>
        <w:t xml:space="preserve"> Exm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</w:t>
      </w:r>
      <w:r w:rsidR="008768BF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="008768BF" w:rsidRPr="00C9753E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8768BF" w:rsidRPr="00422DDB">
        <w:rPr>
          <w:rFonts w:ascii="Times New Roman" w:hAnsi="Times New Roman"/>
          <w:bCs/>
          <w:iCs/>
          <w:color w:val="000000"/>
          <w:sz w:val="24"/>
          <w:szCs w:val="24"/>
        </w:rPr>
        <w:t>Sr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a</w:t>
      </w:r>
      <w:r w:rsidR="008768BF" w:rsidRPr="00422DDB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p w14:paraId="230D782C" w14:textId="6E8912AE" w:rsidR="006D1E57" w:rsidRDefault="005D7F9B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Deputad</w:t>
      </w:r>
      <w:r w:rsidR="00E13502">
        <w:rPr>
          <w:rFonts w:ascii="Times New Roman" w:hAnsi="Times New Roman"/>
          <w:bCs/>
          <w:iCs/>
          <w:color w:val="000000"/>
          <w:sz w:val="24"/>
          <w:szCs w:val="24"/>
        </w:rPr>
        <w:t>a</w:t>
      </w:r>
      <w:r w:rsidR="008768B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E13502">
        <w:rPr>
          <w:rFonts w:ascii="Times New Roman" w:hAnsi="Times New Roman"/>
          <w:b/>
          <w:bCs/>
          <w:iCs/>
          <w:color w:val="000000"/>
          <w:sz w:val="24"/>
          <w:szCs w:val="24"/>
        </w:rPr>
        <w:t>Clarissa Garotinho</w:t>
      </w:r>
    </w:p>
    <w:p w14:paraId="1B83C414" w14:textId="0B70C454" w:rsidR="008B1334" w:rsidRDefault="00E13502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Autora</w:t>
      </w:r>
      <w:r w:rsidR="008B133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do </w:t>
      </w:r>
      <w:r w:rsidR="008B1334" w:rsidRPr="008B1334">
        <w:rPr>
          <w:rFonts w:ascii="Times New Roman" w:hAnsi="Times New Roman"/>
          <w:bCs/>
          <w:iCs/>
          <w:color w:val="000000"/>
          <w:sz w:val="24"/>
          <w:szCs w:val="24"/>
        </w:rPr>
        <w:t>Projeto de Lei n. 300/21</w:t>
      </w:r>
    </w:p>
    <w:p w14:paraId="1262ABB4" w14:textId="69AC8C00" w:rsidR="00491A00" w:rsidRDefault="00250012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Câmara dos Deputados</w:t>
      </w:r>
    </w:p>
    <w:p w14:paraId="280804A0" w14:textId="184E9610" w:rsidR="006572DA" w:rsidRDefault="00250012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Brasília</w:t>
      </w:r>
      <w:r w:rsidR="00614B4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6D1E57">
        <w:rPr>
          <w:rFonts w:ascii="Times New Roman" w:hAnsi="Times New Roman"/>
          <w:bCs/>
          <w:iCs/>
          <w:color w:val="000000"/>
          <w:sz w:val="24"/>
          <w:szCs w:val="24"/>
        </w:rPr>
        <w:t>–</w:t>
      </w:r>
      <w:r w:rsidR="00614B4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Distrito Federal</w:t>
      </w:r>
    </w:p>
    <w:p w14:paraId="71194C7B" w14:textId="77777777" w:rsidR="006D1E57" w:rsidRPr="006D1E57" w:rsidRDefault="006D1E57" w:rsidP="006D1E57">
      <w:pPr>
        <w:spacing w:after="0" w:line="240" w:lineRule="auto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6A623B3" w14:textId="77777777" w:rsidR="006572DA" w:rsidRPr="0006304A" w:rsidRDefault="006572DA" w:rsidP="006572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9E83C97" w14:textId="77777777" w:rsidR="00DE23B8" w:rsidRPr="00467801" w:rsidRDefault="006572DA" w:rsidP="00DE23B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572DA">
        <w:rPr>
          <w:rFonts w:ascii="Times New Roman" w:hAnsi="Times New Roman"/>
          <w:sz w:val="24"/>
          <w:szCs w:val="24"/>
        </w:rPr>
        <w:t>Assunto:</w:t>
      </w:r>
      <w:r w:rsidR="00145885">
        <w:rPr>
          <w:rFonts w:ascii="Times New Roman" w:hAnsi="Times New Roman"/>
          <w:sz w:val="24"/>
          <w:szCs w:val="24"/>
        </w:rPr>
        <w:t xml:space="preserve"> </w:t>
      </w:r>
      <w:r w:rsidR="00250012" w:rsidRPr="00250012">
        <w:rPr>
          <w:rFonts w:ascii="Times New Roman" w:hAnsi="Times New Roman"/>
          <w:b/>
          <w:sz w:val="24"/>
          <w:szCs w:val="24"/>
        </w:rPr>
        <w:t>Manifestação de apoio ao Projeto de Lei n. 300/21</w:t>
      </w:r>
      <w:r w:rsidR="00250012">
        <w:rPr>
          <w:rFonts w:ascii="Times New Roman" w:hAnsi="Times New Roman"/>
          <w:b/>
          <w:sz w:val="24"/>
          <w:szCs w:val="24"/>
        </w:rPr>
        <w:t>.</w:t>
      </w:r>
      <w:r w:rsidR="00DE23B8">
        <w:rPr>
          <w:rFonts w:ascii="Times New Roman" w:hAnsi="Times New Roman"/>
          <w:b/>
          <w:sz w:val="24"/>
          <w:szCs w:val="24"/>
        </w:rPr>
        <w:t xml:space="preserve"> Inclusão do Ano Novo chinês no calendário nacional.</w:t>
      </w:r>
    </w:p>
    <w:p w14:paraId="3EB45EFF" w14:textId="1D6932B1" w:rsidR="003B7764" w:rsidRPr="00467801" w:rsidRDefault="003B7764" w:rsidP="002500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AD35BA" w14:textId="77777777" w:rsidR="006572DA" w:rsidRPr="006572DA" w:rsidRDefault="006572DA" w:rsidP="00610B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F2F94A" w14:textId="77777777" w:rsidR="006572DA" w:rsidRPr="006572DA" w:rsidRDefault="006572DA" w:rsidP="006572DA">
      <w:pPr>
        <w:spacing w:after="0" w:line="240" w:lineRule="auto"/>
        <w:ind w:firstLine="1418"/>
        <w:contextualSpacing/>
        <w:rPr>
          <w:rFonts w:ascii="Times New Roman" w:hAnsi="Times New Roman"/>
          <w:sz w:val="24"/>
          <w:szCs w:val="24"/>
        </w:rPr>
      </w:pPr>
    </w:p>
    <w:p w14:paraId="5F5241C1" w14:textId="2FB05D28" w:rsidR="008768BF" w:rsidRDefault="001F3517" w:rsidP="008768BF">
      <w:pPr>
        <w:pStyle w:val="Cabealho"/>
        <w:tabs>
          <w:tab w:val="left" w:pos="708"/>
        </w:tabs>
        <w:ind w:firstLine="144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Senhor</w:t>
      </w:r>
      <w:r w:rsidR="00E13502">
        <w:rPr>
          <w:bCs/>
          <w:iCs/>
          <w:sz w:val="24"/>
          <w:szCs w:val="24"/>
        </w:rPr>
        <w:t xml:space="preserve">a </w:t>
      </w:r>
      <w:r w:rsidR="005D7F9B">
        <w:rPr>
          <w:bCs/>
          <w:iCs/>
          <w:sz w:val="24"/>
          <w:szCs w:val="24"/>
        </w:rPr>
        <w:t>Deputad</w:t>
      </w:r>
      <w:r w:rsidR="00E13502">
        <w:rPr>
          <w:bCs/>
          <w:iCs/>
          <w:sz w:val="24"/>
          <w:szCs w:val="24"/>
        </w:rPr>
        <w:t>a</w:t>
      </w:r>
      <w:r w:rsidR="008768BF">
        <w:rPr>
          <w:sz w:val="24"/>
          <w:szCs w:val="24"/>
        </w:rPr>
        <w:t>.</w:t>
      </w:r>
    </w:p>
    <w:p w14:paraId="71B179F4" w14:textId="77777777" w:rsidR="00145885" w:rsidRDefault="00145885" w:rsidP="00145885">
      <w:pPr>
        <w:pStyle w:val="Cabealho"/>
        <w:tabs>
          <w:tab w:val="left" w:pos="708"/>
        </w:tabs>
        <w:ind w:firstLine="1440"/>
        <w:jc w:val="both"/>
        <w:rPr>
          <w:bCs/>
          <w:iCs/>
          <w:sz w:val="24"/>
          <w:szCs w:val="24"/>
        </w:rPr>
      </w:pPr>
    </w:p>
    <w:p w14:paraId="40A0749C" w14:textId="77777777" w:rsidR="00145885" w:rsidRDefault="00145885" w:rsidP="00145885">
      <w:pPr>
        <w:autoSpaceDE w:val="0"/>
        <w:autoSpaceDN w:val="0"/>
        <w:adjustRightInd w:val="0"/>
        <w:spacing w:after="0" w:line="240" w:lineRule="auto"/>
        <w:ind w:right="49" w:firstLine="1418"/>
        <w:jc w:val="both"/>
        <w:rPr>
          <w:rFonts w:ascii="Times New Roman" w:hAnsi="Times New Roman"/>
          <w:sz w:val="24"/>
          <w:szCs w:val="24"/>
        </w:rPr>
      </w:pPr>
    </w:p>
    <w:p w14:paraId="43A109B7" w14:textId="45877DCC" w:rsidR="00DE23B8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>Cumprimentando-</w:t>
      </w:r>
      <w:r w:rsidR="00E13502">
        <w:rPr>
          <w:rFonts w:ascii="Times New Roman" w:eastAsia="Calibri" w:hAnsi="Times New Roman"/>
          <w:sz w:val="24"/>
          <w:szCs w:val="24"/>
          <w:lang w:eastAsia="en-US"/>
        </w:rPr>
        <w:t>a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cordialmente, 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 xml:space="preserve">o Instituto Sociocultural Brasil/China (Ibrachina) 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manifesta apoio ao Projeto de Lei n. 300/21, em trâmite na Câmara dos Deputados, que inclui o Ano Novo chinês no calendário nacional de datas comemorativas. </w:t>
      </w:r>
    </w:p>
    <w:p w14:paraId="13FE90DE" w14:textId="77777777" w:rsidR="00DE23B8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0850E4" w14:textId="19F1C903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Considerando que a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integração sociocultural detém papel essencial no aperfeiçoamento das relações bilaterais sino-brasileiras</w:t>
      </w:r>
      <w:r>
        <w:rPr>
          <w:rFonts w:ascii="Times New Roman" w:eastAsia="Calibri" w:hAnsi="Times New Roman"/>
          <w:sz w:val="24"/>
          <w:szCs w:val="24"/>
          <w:lang w:eastAsia="en-US"/>
        </w:rPr>
        <w:t>, é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de se notar que a China é a principal parceira comercial do Brasil há 12 (doze) anos consecutivos. Os números relacionados ao fluxo de comércio internacional e de investimentos entre o Brasil e a China são alvissareiros, nas mais diversas áreas. Em 2020, ano de pandemia e notória crise </w:t>
      </w:r>
      <w:r>
        <w:rPr>
          <w:rFonts w:ascii="Times New Roman" w:eastAsia="Calibri" w:hAnsi="Times New Roman"/>
          <w:sz w:val="24"/>
          <w:szCs w:val="24"/>
          <w:lang w:eastAsia="en-US"/>
        </w:rPr>
        <w:t>econômica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>, a China contribuiu com cerca de 2/3 do superávit comercial brasileiro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6214162A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7A33335" w14:textId="77777777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>Além disso, mais de 1/3 de todo o fluxo de exportação do Brasil vai para a China. Ainda assim, é latente o potencial de ampliação do fluxo diverso de negócios e das transações multissetoriais sino-brasileiras, sobretudo ante às novas oportunidades de inovação e tecnologia.</w:t>
      </w:r>
    </w:p>
    <w:p w14:paraId="0AF04BF4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DB026E6" w14:textId="5643A88D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>Não obstante, na esteira da exitosa parceria comercial sino-brasileira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destaca-se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a fraterna e solidária integração social e amizade entre os povos, e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assim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a oportunidade de conhecimento da cultura milenar chinesa</w:t>
      </w:r>
      <w:r w:rsidR="008016F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59D0FFEC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39090A19" w14:textId="70B36FC8" w:rsidR="00DE23B8" w:rsidRPr="00250012" w:rsidRDefault="00DE23B8" w:rsidP="008B1334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Nesse sentido, </w:t>
      </w:r>
      <w:r w:rsidR="008B1334">
        <w:rPr>
          <w:rFonts w:ascii="Times New Roman" w:eastAsia="Calibri" w:hAnsi="Times New Roman"/>
          <w:sz w:val="24"/>
          <w:szCs w:val="24"/>
          <w:lang w:eastAsia="en-US"/>
        </w:rPr>
        <w:t xml:space="preserve">importa destacar que 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 xml:space="preserve">o Ibrachina 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>promoveu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 xml:space="preserve"> no Congresso Nacional 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a Exposição Multimídia “Ano Novo Chinês – 2021, O Ano do Boi de Metal”, sediada no Espaço Mário Covas da Câmara dos Deputados, entre os dias 12 a 26 de fevereiro. A ação 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>contou com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o apoio do corpo diplomático chinês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>, da OAB Nacional - por meio da Coordenação Brasil/China -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e de diversas frentes e grupos parlamentares do </w:t>
      </w:r>
      <w:r w:rsidR="00A0395B">
        <w:rPr>
          <w:rFonts w:ascii="Times New Roman" w:eastAsia="Calibri" w:hAnsi="Times New Roman"/>
          <w:sz w:val="24"/>
          <w:szCs w:val="24"/>
          <w:lang w:eastAsia="en-US"/>
        </w:rPr>
        <w:t>Poder Legislativo Federal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2AD52B6A" w14:textId="10A24624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Tal como o projeto de lei, a exposição - que também </w:t>
      </w:r>
      <w:r w:rsidR="008B1334">
        <w:rPr>
          <w:rFonts w:ascii="Times New Roman" w:eastAsia="Calibri" w:hAnsi="Times New Roman"/>
          <w:sz w:val="24"/>
          <w:szCs w:val="24"/>
          <w:lang w:eastAsia="en-US"/>
        </w:rPr>
        <w:t>marcou o lançamento de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um selo postal com a mesma temática em parceria com os Correios - valoriza as festividades mais importantes do calendário chinês e uma das mais antigas celebrações do mundo.</w:t>
      </w:r>
    </w:p>
    <w:p w14:paraId="4EEF3C2D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AE46CCE" w14:textId="77777777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>No calendário lunar chinês, o ano novo de 4719 - que corresponde ao ano de 2021 no calendário gregoriano - começou em 12 de fevereiro, e as festividades se estendem por duas semanas. Segundo a tradição, cada ano do zodíaco chinês, além do animal, também é definido por um dos cinco elementos da natureza. Em 2021, o boi representa a ordem, disciplina e adaptação</w:t>
      </w:r>
      <w:r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enquanto o metal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simboliza o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 trabalho árduo e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a </w:t>
      </w:r>
      <w:r w:rsidRPr="00250012">
        <w:rPr>
          <w:rFonts w:ascii="Times New Roman" w:eastAsia="Calibri" w:hAnsi="Times New Roman"/>
          <w:sz w:val="24"/>
          <w:szCs w:val="24"/>
          <w:lang w:eastAsia="en-US"/>
        </w:rPr>
        <w:t xml:space="preserve">prosperidade. Sendo assim, o Boi de Metal remete a um tempo de prosperidade, trabalho e superação. </w:t>
      </w:r>
    </w:p>
    <w:p w14:paraId="382EE83D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9037FC" w14:textId="77777777" w:rsidR="00DE23B8" w:rsidRPr="00250012" w:rsidRDefault="00DE23B8" w:rsidP="00DE23B8">
      <w:pPr>
        <w:spacing w:after="0" w:line="240" w:lineRule="auto"/>
        <w:ind w:firstLine="141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50012">
        <w:rPr>
          <w:rFonts w:ascii="Times New Roman" w:eastAsia="Calibri" w:hAnsi="Times New Roman"/>
          <w:sz w:val="24"/>
          <w:szCs w:val="24"/>
          <w:lang w:eastAsia="en-US"/>
        </w:rPr>
        <w:t>Em todo esse contexto, é indiscutível a grande importância da China para o desenvolvimento do Brasil. A parceria entre as duas nações se demonstra ainda mais decisiva no desafiador processo atual de retomada da economia.</w:t>
      </w:r>
    </w:p>
    <w:p w14:paraId="09C0B7DC" w14:textId="77777777" w:rsidR="00DE23B8" w:rsidRPr="00250012" w:rsidRDefault="00DE23B8" w:rsidP="00DE23B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5A2965" w14:textId="3C697CE3" w:rsidR="00DE23B8" w:rsidRDefault="00DE23B8" w:rsidP="00DE23B8">
      <w:pPr>
        <w:pStyle w:val="Default"/>
        <w:ind w:firstLine="1418"/>
        <w:jc w:val="both"/>
        <w:rPr>
          <w:bCs/>
          <w:iCs/>
        </w:rPr>
      </w:pPr>
      <w:r w:rsidRPr="00250012">
        <w:rPr>
          <w:rFonts w:eastAsia="Calibri"/>
          <w:color w:val="auto"/>
          <w:lang w:eastAsia="en-US"/>
        </w:rPr>
        <w:t>Sem mais para o instante, reiteramos a nossa manifestação de apoio e nos colocamos à disposição para colaborar com o que se fizer necessário</w:t>
      </w:r>
      <w:r w:rsidRPr="00250012">
        <w:rPr>
          <w:bCs/>
          <w:iCs/>
        </w:rPr>
        <w:t>.</w:t>
      </w:r>
    </w:p>
    <w:p w14:paraId="594258BB" w14:textId="77777777" w:rsidR="00DE23B8" w:rsidRPr="00250012" w:rsidRDefault="00DE23B8" w:rsidP="00DE23B8">
      <w:pPr>
        <w:pStyle w:val="Default"/>
        <w:ind w:firstLine="1418"/>
        <w:jc w:val="both"/>
      </w:pPr>
    </w:p>
    <w:p w14:paraId="3F6B13D6" w14:textId="6B8A1281" w:rsidR="006572DA" w:rsidRPr="006572DA" w:rsidRDefault="00503D66" w:rsidP="006572DA">
      <w:pPr>
        <w:tabs>
          <w:tab w:val="left" w:pos="1418"/>
        </w:tabs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 w:rsidR="004A17BF">
        <w:rPr>
          <w:rFonts w:ascii="Times New Roman" w:hAnsi="Times New Roman"/>
          <w:bCs/>
          <w:iCs/>
          <w:sz w:val="24"/>
          <w:szCs w:val="24"/>
        </w:rPr>
        <w:t>Atenciosamente</w:t>
      </w:r>
      <w:r w:rsidR="006572DA" w:rsidRPr="006572DA">
        <w:rPr>
          <w:rFonts w:ascii="Times New Roman" w:hAnsi="Times New Roman"/>
          <w:bCs/>
          <w:iCs/>
          <w:sz w:val="24"/>
          <w:szCs w:val="24"/>
        </w:rPr>
        <w:t>,</w:t>
      </w:r>
    </w:p>
    <w:p w14:paraId="09E4D296" w14:textId="21E2C5FB" w:rsidR="006572DA" w:rsidRDefault="00A0395B" w:rsidP="006572DA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98151" wp14:editId="106A4A00">
                <wp:simplePos x="0" y="0"/>
                <wp:positionH relativeFrom="column">
                  <wp:posOffset>2047875</wp:posOffset>
                </wp:positionH>
                <wp:positionV relativeFrom="paragraph">
                  <wp:posOffset>106680</wp:posOffset>
                </wp:positionV>
                <wp:extent cx="1715770" cy="66548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577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67C7" w14:textId="77777777" w:rsidR="00A0395B" w:rsidRDefault="00A0395B" w:rsidP="00A039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77DFC" wp14:editId="7068FBAB">
                                  <wp:extent cx="1536065" cy="603250"/>
                                  <wp:effectExtent l="0" t="0" r="0" b="0"/>
                                  <wp:docPr id="13" name="Imagem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65" cy="603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9815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1.25pt;margin-top:8.4pt;width:135.1pt;height:52.4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" filled="f" stroked="f">
                <v:path arrowok="t"/>
                <v:textbox>
                  <w:txbxContent>
                    <w:p w14:paraId="3F0C67C7" w14:textId="77777777" w:rsidR="00A0395B" w:rsidRDefault="00A0395B" w:rsidP="00A0395B">
                      <w:r>
                        <w:rPr>
                          <w:noProof/>
                        </w:rPr>
                        <w:drawing>
                          <wp:inline distT="0" distB="0" distL="0" distR="0" wp14:anchorId="4EB77DFC" wp14:editId="7068FBAB">
                            <wp:extent cx="1536065" cy="603250"/>
                            <wp:effectExtent l="0" t="0" r="0" b="0"/>
                            <wp:docPr id="13" name="Imagem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65" cy="603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5A6286E" w14:textId="00679C45" w:rsidR="00A0395B" w:rsidRDefault="00A0395B" w:rsidP="006572DA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AB597BF" w14:textId="338B574D" w:rsidR="00A0395B" w:rsidRDefault="00A0395B" w:rsidP="006572DA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4"/>
          <w:szCs w:val="24"/>
        </w:rPr>
      </w:pPr>
    </w:p>
    <w:p w14:paraId="4DF575EE" w14:textId="77777777" w:rsidR="00A0395B" w:rsidRPr="008935F2" w:rsidRDefault="00A0395B" w:rsidP="00A0395B">
      <w:pPr>
        <w:pStyle w:val="SemEspaamento"/>
        <w:jc w:val="center"/>
        <w:rPr>
          <w:rFonts w:ascii="Times New Roman" w:hAnsi="Times New Roman"/>
          <w:b/>
          <w:sz w:val="24"/>
          <w:szCs w:val="24"/>
        </w:rPr>
      </w:pPr>
      <w:r w:rsidRPr="008935F2">
        <w:rPr>
          <w:rFonts w:ascii="Times New Roman" w:hAnsi="Times New Roman"/>
          <w:b/>
          <w:sz w:val="24"/>
          <w:szCs w:val="24"/>
        </w:rPr>
        <w:t>Thomas Law</w:t>
      </w:r>
    </w:p>
    <w:p w14:paraId="59FE2D57" w14:textId="23A47E59" w:rsidR="002E594B" w:rsidRPr="008B1334" w:rsidRDefault="00A0395B" w:rsidP="008B1334">
      <w:pPr>
        <w:spacing w:after="120" w:line="240" w:lineRule="auto"/>
        <w:ind w:left="1985" w:right="2126"/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i/>
          <w:iCs/>
          <w:sz w:val="18"/>
          <w:szCs w:val="18"/>
          <w:u w:val="single"/>
        </w:rPr>
        <w:br/>
      </w:r>
      <w:r w:rsidRPr="008B1334">
        <w:rPr>
          <w:rFonts w:ascii="Tahoma" w:hAnsi="Tahoma" w:cs="Tahoma"/>
          <w:i/>
          <w:iCs/>
          <w:sz w:val="20"/>
          <w:szCs w:val="20"/>
          <w:u w:val="single"/>
        </w:rPr>
        <w:t>Presidente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 do Instituto Sociocultural Brasil/China (</w:t>
      </w:r>
      <w:r w:rsidRPr="008B1334">
        <w:rPr>
          <w:rFonts w:ascii="Tahoma" w:hAnsi="Tahoma" w:cs="Tahoma"/>
          <w:b/>
          <w:bCs/>
          <w:i/>
          <w:iCs/>
          <w:sz w:val="20"/>
          <w:szCs w:val="20"/>
        </w:rPr>
        <w:t>Ibrachina</w:t>
      </w:r>
      <w:r w:rsidRPr="008B1334">
        <w:rPr>
          <w:rFonts w:ascii="Tahoma" w:hAnsi="Tahoma" w:cs="Tahoma"/>
          <w:i/>
          <w:iCs/>
          <w:sz w:val="20"/>
          <w:szCs w:val="20"/>
        </w:rPr>
        <w:t>)</w:t>
      </w:r>
      <w:r w:rsidR="008B1334" w:rsidRPr="008B1334">
        <w:rPr>
          <w:rFonts w:ascii="Tahoma" w:hAnsi="Tahoma" w:cs="Tahoma"/>
          <w:i/>
          <w:iCs/>
          <w:sz w:val="20"/>
          <w:szCs w:val="20"/>
        </w:rPr>
        <w:t>;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 da Coordenação </w:t>
      </w:r>
      <w:r w:rsidR="008B1334" w:rsidRPr="008B1334">
        <w:rPr>
          <w:rFonts w:ascii="Tahoma" w:hAnsi="Tahoma" w:cs="Tahoma"/>
          <w:i/>
          <w:iCs/>
          <w:sz w:val="20"/>
          <w:szCs w:val="20"/>
        </w:rPr>
        <w:t xml:space="preserve">Nacional das Relações </w:t>
      </w:r>
      <w:r w:rsidRPr="008B1334">
        <w:rPr>
          <w:rFonts w:ascii="Tahoma" w:hAnsi="Tahoma" w:cs="Tahoma"/>
          <w:i/>
          <w:iCs/>
          <w:sz w:val="20"/>
          <w:szCs w:val="20"/>
        </w:rPr>
        <w:t>Brasil/China (</w:t>
      </w:r>
      <w:r w:rsidRPr="008B1334">
        <w:rPr>
          <w:rFonts w:ascii="Tahoma" w:hAnsi="Tahoma" w:cs="Tahoma"/>
          <w:b/>
          <w:bCs/>
          <w:i/>
          <w:iCs/>
          <w:sz w:val="20"/>
          <w:szCs w:val="20"/>
        </w:rPr>
        <w:t>CNRBC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) e da Comissão </w:t>
      </w:r>
      <w:r w:rsidR="008B1334" w:rsidRPr="008B1334">
        <w:rPr>
          <w:rFonts w:ascii="Tahoma" w:hAnsi="Tahoma" w:cs="Tahoma"/>
          <w:i/>
          <w:iCs/>
          <w:sz w:val="20"/>
          <w:szCs w:val="20"/>
        </w:rPr>
        <w:t xml:space="preserve">Especial </w:t>
      </w:r>
      <w:r w:rsidRPr="008B1334">
        <w:rPr>
          <w:rFonts w:ascii="Tahoma" w:hAnsi="Tahoma" w:cs="Tahoma"/>
          <w:i/>
          <w:iCs/>
          <w:sz w:val="20"/>
          <w:szCs w:val="20"/>
        </w:rPr>
        <w:t>Brasil</w:t>
      </w:r>
      <w:r w:rsidR="008B1334" w:rsidRPr="008B1334">
        <w:rPr>
          <w:rFonts w:ascii="Tahoma" w:hAnsi="Tahoma" w:cs="Tahoma"/>
          <w:i/>
          <w:iCs/>
          <w:sz w:val="20"/>
          <w:szCs w:val="20"/>
        </w:rPr>
        <w:t xml:space="preserve"> / Organização das Nações Unidas de Integração Jurídica e Diplomacia Cidadã para a Agenda 2030 de Desenvolvimento Sustentável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 (</w:t>
      </w:r>
      <w:r w:rsidRPr="008B1334">
        <w:rPr>
          <w:rFonts w:ascii="Tahoma" w:hAnsi="Tahoma" w:cs="Tahoma"/>
          <w:b/>
          <w:bCs/>
          <w:i/>
          <w:iCs/>
          <w:sz w:val="20"/>
          <w:szCs w:val="20"/>
        </w:rPr>
        <w:t>CEBRAONU</w:t>
      </w:r>
      <w:r w:rsidRPr="008B1334">
        <w:rPr>
          <w:rFonts w:ascii="Tahoma" w:hAnsi="Tahoma" w:cs="Tahoma"/>
          <w:i/>
          <w:iCs/>
          <w:sz w:val="20"/>
          <w:szCs w:val="20"/>
        </w:rPr>
        <w:t>), ambas do Conselho Federal da Ordem dos Advogados do Brasil;</w:t>
      </w:r>
      <w:r w:rsidR="008B1334" w:rsidRPr="008B1334">
        <w:rPr>
          <w:rFonts w:ascii="Tahoma" w:hAnsi="Tahoma" w:cs="Tahoma"/>
          <w:i/>
          <w:iCs/>
          <w:sz w:val="20"/>
          <w:szCs w:val="20"/>
        </w:rPr>
        <w:t xml:space="preserve"> e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8B1334">
        <w:rPr>
          <w:rFonts w:ascii="Tahoma" w:hAnsi="Tahoma" w:cs="Tahoma"/>
          <w:i/>
          <w:iCs/>
          <w:sz w:val="20"/>
          <w:szCs w:val="20"/>
          <w:u w:val="single"/>
        </w:rPr>
        <w:t>Vice-Presidente</w:t>
      </w:r>
      <w:r w:rsidRPr="008B1334">
        <w:rPr>
          <w:rFonts w:ascii="Tahoma" w:hAnsi="Tahoma" w:cs="Tahoma"/>
          <w:i/>
          <w:iCs/>
          <w:sz w:val="20"/>
          <w:szCs w:val="20"/>
        </w:rPr>
        <w:t xml:space="preserve"> do Conselho Consultivo do Comitê de Crise, instituído no Congresso Nacional pela FrenCOMEX.</w:t>
      </w:r>
    </w:p>
    <w:sectPr w:rsidR="002E594B" w:rsidRPr="008B1334" w:rsidSect="008B1334">
      <w:headerReference w:type="default" r:id="rId9"/>
      <w:footerReference w:type="default" r:id="rId10"/>
      <w:pgSz w:w="11907" w:h="16839" w:code="9"/>
      <w:pgMar w:top="709" w:right="1134" w:bottom="1418" w:left="1701" w:header="17" w:footer="27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5E21B" w14:textId="77777777" w:rsidR="00AB5A2E" w:rsidRDefault="00AB5A2E" w:rsidP="009E2084">
      <w:r>
        <w:separator/>
      </w:r>
    </w:p>
  </w:endnote>
  <w:endnote w:type="continuationSeparator" w:id="0">
    <w:p w14:paraId="69D7FABD" w14:textId="77777777" w:rsidR="00AB5A2E" w:rsidRDefault="00AB5A2E" w:rsidP="009E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291DE" w14:textId="4CCE2367" w:rsidR="00A0395B" w:rsidRDefault="00FF0156" w:rsidP="00A0395B">
    <w:pPr>
      <w:pStyle w:val="Rodap"/>
      <w:jc w:val="center"/>
      <w:rPr>
        <w:rFonts w:ascii="Tahoma" w:hAnsi="Tahoma" w:cs="Tahoma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DD35F7" wp14:editId="20AF44F0">
          <wp:simplePos x="0" y="0"/>
          <wp:positionH relativeFrom="margin">
            <wp:posOffset>4826412</wp:posOffset>
          </wp:positionH>
          <wp:positionV relativeFrom="paragraph">
            <wp:posOffset>-125398</wp:posOffset>
          </wp:positionV>
          <wp:extent cx="509651" cy="485671"/>
          <wp:effectExtent l="38100" t="38100" r="24130" b="2921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59536">
                    <a:off x="0" y="0"/>
                    <a:ext cx="511846" cy="48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395B">
      <w:rPr>
        <w:noProof/>
      </w:rPr>
      <w:drawing>
        <wp:anchor distT="0" distB="0" distL="114300" distR="114300" simplePos="0" relativeHeight="251659264" behindDoc="0" locked="0" layoutInCell="1" allowOverlap="1" wp14:anchorId="22AD09A5" wp14:editId="6043ECB3">
          <wp:simplePos x="0" y="0"/>
          <wp:positionH relativeFrom="margin">
            <wp:posOffset>424815</wp:posOffset>
          </wp:positionH>
          <wp:positionV relativeFrom="paragraph">
            <wp:posOffset>-127409</wp:posOffset>
          </wp:positionV>
          <wp:extent cx="465323" cy="508959"/>
          <wp:effectExtent l="0" t="0" r="0" b="5715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872"/>
                  <a:stretch/>
                </pic:blipFill>
                <pic:spPr bwMode="auto">
                  <a:xfrm>
                    <a:off x="0" y="0"/>
                    <a:ext cx="465323" cy="508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95B" w:rsidRPr="00F80DE9">
      <w:rPr>
        <w:rFonts w:ascii="Tahoma" w:hAnsi="Tahoma" w:cs="Tahoma"/>
        <w:i/>
        <w:iCs/>
        <w:sz w:val="16"/>
        <w:szCs w:val="16"/>
      </w:rPr>
      <w:t>www.</w:t>
    </w:r>
    <w:r w:rsidR="00A0395B" w:rsidRPr="00F80DE9">
      <w:rPr>
        <w:rFonts w:ascii="Tahoma" w:hAnsi="Tahoma" w:cs="Tahoma"/>
        <w:b/>
        <w:bCs/>
        <w:i/>
        <w:iCs/>
        <w:sz w:val="16"/>
        <w:szCs w:val="16"/>
      </w:rPr>
      <w:t>ibrachina</w:t>
    </w:r>
    <w:r w:rsidR="00A0395B" w:rsidRPr="00F80DE9">
      <w:rPr>
        <w:rFonts w:ascii="Tahoma" w:hAnsi="Tahoma" w:cs="Tahoma"/>
        <w:i/>
        <w:iCs/>
        <w:sz w:val="16"/>
        <w:szCs w:val="16"/>
      </w:rPr>
      <w:t>.com.br</w:t>
    </w:r>
    <w:r w:rsidR="00A0395B">
      <w:rPr>
        <w:rFonts w:ascii="Tahoma" w:hAnsi="Tahoma" w:cs="Tahoma"/>
        <w:i/>
        <w:iCs/>
        <w:sz w:val="16"/>
        <w:szCs w:val="16"/>
      </w:rPr>
      <w:t xml:space="preserve"> | contato</w:t>
    </w:r>
    <w:r w:rsidR="00A0395B" w:rsidRPr="00206030">
      <w:rPr>
        <w:rFonts w:ascii="Tahoma" w:hAnsi="Tahoma" w:cs="Tahoma"/>
        <w:b/>
        <w:bCs/>
        <w:i/>
        <w:iCs/>
        <w:sz w:val="16"/>
        <w:szCs w:val="16"/>
      </w:rPr>
      <w:t>@</w:t>
    </w:r>
    <w:r w:rsidR="00A0395B">
      <w:rPr>
        <w:rFonts w:ascii="Tahoma" w:hAnsi="Tahoma" w:cs="Tahoma"/>
        <w:i/>
        <w:iCs/>
        <w:sz w:val="16"/>
        <w:szCs w:val="16"/>
      </w:rPr>
      <w:t xml:space="preserve">ibrachina.com.br | </w:t>
    </w:r>
    <w:r w:rsidR="00A0395B" w:rsidRPr="00206030">
      <w:rPr>
        <w:rFonts w:ascii="Tahoma" w:hAnsi="Tahoma" w:cs="Tahoma"/>
        <w:i/>
        <w:iCs/>
        <w:sz w:val="16"/>
        <w:szCs w:val="16"/>
      </w:rPr>
      <w:t>+55 11 3262-3832</w:t>
    </w:r>
  </w:p>
  <w:p w14:paraId="051162BB" w14:textId="298A2E15" w:rsidR="00145885" w:rsidRDefault="00A0395B" w:rsidP="00A0395B">
    <w:pPr>
      <w:pStyle w:val="Rodap"/>
      <w:jc w:val="center"/>
      <w:rPr>
        <w:rFonts w:ascii="Tahoma" w:hAnsi="Tahoma" w:cs="Tahoma"/>
        <w:i/>
        <w:iCs/>
        <w:sz w:val="16"/>
        <w:szCs w:val="16"/>
      </w:rPr>
    </w:pPr>
    <w:r w:rsidRPr="00F80DE9">
      <w:rPr>
        <w:rFonts w:ascii="Tahoma" w:hAnsi="Tahoma" w:cs="Tahoma"/>
        <w:i/>
        <w:iCs/>
        <w:sz w:val="16"/>
        <w:szCs w:val="16"/>
      </w:rPr>
      <w:t>Av. Paulista, 2073, Horsa I, 19º andar, C</w:t>
    </w:r>
    <w:r>
      <w:rPr>
        <w:rFonts w:ascii="Tahoma" w:hAnsi="Tahoma" w:cs="Tahoma"/>
        <w:i/>
        <w:iCs/>
        <w:sz w:val="16"/>
        <w:szCs w:val="16"/>
      </w:rPr>
      <w:t>j.</w:t>
    </w:r>
    <w:r w:rsidRPr="00F80DE9">
      <w:rPr>
        <w:rFonts w:ascii="Tahoma" w:hAnsi="Tahoma" w:cs="Tahoma"/>
        <w:i/>
        <w:iCs/>
        <w:sz w:val="16"/>
        <w:szCs w:val="16"/>
      </w:rPr>
      <w:t xml:space="preserve"> 1912</w:t>
    </w:r>
    <w:r>
      <w:rPr>
        <w:rFonts w:ascii="Tahoma" w:hAnsi="Tahoma" w:cs="Tahoma"/>
        <w:i/>
        <w:iCs/>
        <w:sz w:val="16"/>
        <w:szCs w:val="16"/>
      </w:rPr>
      <w:t xml:space="preserve">. São Paulo – SP. </w:t>
    </w:r>
    <w:r w:rsidRPr="003B202B">
      <w:rPr>
        <w:rFonts w:ascii="Tahoma" w:hAnsi="Tahoma" w:cs="Tahoma"/>
        <w:i/>
        <w:iCs/>
        <w:sz w:val="16"/>
        <w:szCs w:val="16"/>
      </w:rPr>
      <w:t>CEP 01311-300</w:t>
    </w:r>
    <w:r>
      <w:rPr>
        <w:rFonts w:ascii="Tahoma" w:hAnsi="Tahoma" w:cs="Tahoma"/>
        <w:i/>
        <w:iCs/>
        <w:sz w:val="16"/>
        <w:szCs w:val="16"/>
      </w:rPr>
      <w:t>.</w:t>
    </w:r>
  </w:p>
  <w:p w14:paraId="3516AA01" w14:textId="4184C20D" w:rsidR="00A0395B" w:rsidRDefault="00A0395B" w:rsidP="00A0395B">
    <w:pPr>
      <w:pStyle w:val="Rodap"/>
      <w:jc w:val="center"/>
      <w:rPr>
        <w:rFonts w:ascii="Tahoma" w:hAnsi="Tahoma" w:cs="Tahoma"/>
        <w:i/>
        <w:iCs/>
        <w:sz w:val="16"/>
        <w:szCs w:val="16"/>
      </w:rPr>
    </w:pPr>
  </w:p>
  <w:p w14:paraId="4FC10636" w14:textId="77777777" w:rsidR="00A0395B" w:rsidRPr="00A0395B" w:rsidRDefault="00A0395B" w:rsidP="00A0395B">
    <w:pPr>
      <w:pStyle w:val="Rodap"/>
      <w:jc w:val="center"/>
      <w:rPr>
        <w:rFonts w:ascii="Tahoma" w:hAnsi="Tahoma" w:cs="Tahoma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2ED70" w14:textId="77777777" w:rsidR="00AB5A2E" w:rsidRDefault="00AB5A2E" w:rsidP="009E2084">
      <w:r>
        <w:separator/>
      </w:r>
    </w:p>
  </w:footnote>
  <w:footnote w:type="continuationSeparator" w:id="0">
    <w:p w14:paraId="55FAF89C" w14:textId="77777777" w:rsidR="00AB5A2E" w:rsidRDefault="00AB5A2E" w:rsidP="009E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BB981" w14:textId="539FB8CE" w:rsidR="00A0395B" w:rsidRDefault="00A0395B" w:rsidP="00A0395B">
    <w:pPr>
      <w:pStyle w:val="Cabealho"/>
      <w:jc w:val="center"/>
    </w:pPr>
  </w:p>
  <w:p w14:paraId="3F00AE76" w14:textId="3181A176" w:rsidR="00A0395B" w:rsidRDefault="00FF0156" w:rsidP="00A0395B">
    <w:pPr>
      <w:pStyle w:val="Cabealho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A2E64E" wp14:editId="72C781E9">
          <wp:simplePos x="0" y="0"/>
          <wp:positionH relativeFrom="column">
            <wp:posOffset>3060523</wp:posOffset>
          </wp:positionH>
          <wp:positionV relativeFrom="paragraph">
            <wp:posOffset>80264</wp:posOffset>
          </wp:positionV>
          <wp:extent cx="1310230" cy="1248580"/>
          <wp:effectExtent l="76200" t="76200" r="61595" b="66040"/>
          <wp:wrapNone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259536">
                    <a:off x="0" y="0"/>
                    <a:ext cx="1310230" cy="124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28CF05" w14:textId="78B15645" w:rsidR="00A0395B" w:rsidRDefault="00A0395B" w:rsidP="00A0395B">
    <w:pPr>
      <w:pStyle w:val="Cabealho"/>
      <w:jc w:val="center"/>
    </w:pPr>
  </w:p>
  <w:p w14:paraId="0FF37438" w14:textId="2F2AD80E" w:rsidR="00FF0156" w:rsidRDefault="00FF0156" w:rsidP="00A0395B">
    <w:pPr>
      <w:pStyle w:val="Cabealh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6290E3" wp14:editId="70632E9F">
          <wp:simplePos x="0" y="0"/>
          <wp:positionH relativeFrom="column">
            <wp:posOffset>624306</wp:posOffset>
          </wp:positionH>
          <wp:positionV relativeFrom="paragraph">
            <wp:posOffset>5558</wp:posOffset>
          </wp:positionV>
          <wp:extent cx="2193479" cy="938737"/>
          <wp:effectExtent l="0" t="0" r="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3963" cy="938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E42F21" w14:textId="77777777" w:rsidR="00FF0156" w:rsidRDefault="00FF0156" w:rsidP="00A0395B">
    <w:pPr>
      <w:pStyle w:val="Cabealho"/>
      <w:jc w:val="center"/>
    </w:pPr>
  </w:p>
  <w:p w14:paraId="465E461D" w14:textId="0315BCF2" w:rsidR="00FF0156" w:rsidRDefault="00FF0156" w:rsidP="00A0395B">
    <w:pPr>
      <w:pStyle w:val="Cabealho"/>
      <w:jc w:val="center"/>
    </w:pPr>
  </w:p>
  <w:p w14:paraId="0F7F6B50" w14:textId="72E7E004" w:rsidR="00FF0156" w:rsidRDefault="00FF0156" w:rsidP="00A0395B">
    <w:pPr>
      <w:pStyle w:val="Cabealho"/>
      <w:jc w:val="center"/>
    </w:pPr>
  </w:p>
  <w:p w14:paraId="2EA839CA" w14:textId="77777777" w:rsidR="00FF0156" w:rsidRDefault="00FF0156" w:rsidP="00A0395B">
    <w:pPr>
      <w:pStyle w:val="Cabealho"/>
      <w:jc w:val="center"/>
    </w:pPr>
  </w:p>
  <w:p w14:paraId="3A4CEE59" w14:textId="20ACC47B" w:rsidR="00FF0156" w:rsidRDefault="00FF0156" w:rsidP="00A0395B">
    <w:pPr>
      <w:pStyle w:val="Cabealho"/>
      <w:jc w:val="center"/>
    </w:pPr>
  </w:p>
  <w:p w14:paraId="632EE734" w14:textId="31B6DA1F" w:rsidR="00145885" w:rsidRDefault="00145885" w:rsidP="00A0395B">
    <w:pPr>
      <w:pStyle w:val="Cabealho"/>
      <w:jc w:val="center"/>
    </w:pPr>
  </w:p>
  <w:p w14:paraId="4112A5F8" w14:textId="77777777" w:rsidR="00A0395B" w:rsidRPr="00A0395B" w:rsidRDefault="00A0395B" w:rsidP="00A0395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084"/>
    <w:rsid w:val="000021CE"/>
    <w:rsid w:val="00002C62"/>
    <w:rsid w:val="00006535"/>
    <w:rsid w:val="000070F9"/>
    <w:rsid w:val="00012514"/>
    <w:rsid w:val="000130C4"/>
    <w:rsid w:val="00014175"/>
    <w:rsid w:val="00014BFC"/>
    <w:rsid w:val="000166BC"/>
    <w:rsid w:val="00021F58"/>
    <w:rsid w:val="00021FDD"/>
    <w:rsid w:val="0002280F"/>
    <w:rsid w:val="0002303C"/>
    <w:rsid w:val="00033CA4"/>
    <w:rsid w:val="0003556D"/>
    <w:rsid w:val="000435B5"/>
    <w:rsid w:val="0005098D"/>
    <w:rsid w:val="00050C96"/>
    <w:rsid w:val="000525E0"/>
    <w:rsid w:val="00057BEC"/>
    <w:rsid w:val="0006304A"/>
    <w:rsid w:val="0006569F"/>
    <w:rsid w:val="00065B43"/>
    <w:rsid w:val="00070B38"/>
    <w:rsid w:val="00085A86"/>
    <w:rsid w:val="000A1995"/>
    <w:rsid w:val="000A2498"/>
    <w:rsid w:val="000A3CA8"/>
    <w:rsid w:val="000A5FF0"/>
    <w:rsid w:val="000B18ED"/>
    <w:rsid w:val="000B28FF"/>
    <w:rsid w:val="000B6A30"/>
    <w:rsid w:val="000C278F"/>
    <w:rsid w:val="000D1411"/>
    <w:rsid w:val="000D1A11"/>
    <w:rsid w:val="000D333E"/>
    <w:rsid w:val="000D75AC"/>
    <w:rsid w:val="000D7933"/>
    <w:rsid w:val="000E14C6"/>
    <w:rsid w:val="001074C9"/>
    <w:rsid w:val="001211E7"/>
    <w:rsid w:val="00122681"/>
    <w:rsid w:val="00123E69"/>
    <w:rsid w:val="001260CC"/>
    <w:rsid w:val="00140F2B"/>
    <w:rsid w:val="0014174F"/>
    <w:rsid w:val="00145885"/>
    <w:rsid w:val="00145E20"/>
    <w:rsid w:val="00146356"/>
    <w:rsid w:val="00150E22"/>
    <w:rsid w:val="0015412C"/>
    <w:rsid w:val="0015693D"/>
    <w:rsid w:val="00156DF0"/>
    <w:rsid w:val="00163663"/>
    <w:rsid w:val="00164E8C"/>
    <w:rsid w:val="00165351"/>
    <w:rsid w:val="0017187B"/>
    <w:rsid w:val="001735BB"/>
    <w:rsid w:val="00175AFD"/>
    <w:rsid w:val="0017643F"/>
    <w:rsid w:val="00177629"/>
    <w:rsid w:val="001902CC"/>
    <w:rsid w:val="00191C2B"/>
    <w:rsid w:val="0019704A"/>
    <w:rsid w:val="001A1543"/>
    <w:rsid w:val="001A342D"/>
    <w:rsid w:val="001A46AA"/>
    <w:rsid w:val="001B15AB"/>
    <w:rsid w:val="001B2370"/>
    <w:rsid w:val="001B2519"/>
    <w:rsid w:val="001B3602"/>
    <w:rsid w:val="001C1B3C"/>
    <w:rsid w:val="001C7303"/>
    <w:rsid w:val="001D63D1"/>
    <w:rsid w:val="001E0152"/>
    <w:rsid w:val="001E3E4F"/>
    <w:rsid w:val="001E7162"/>
    <w:rsid w:val="001F3517"/>
    <w:rsid w:val="001F35F2"/>
    <w:rsid w:val="00202405"/>
    <w:rsid w:val="00202D3F"/>
    <w:rsid w:val="002068A9"/>
    <w:rsid w:val="0021183E"/>
    <w:rsid w:val="00217F3E"/>
    <w:rsid w:val="002201BD"/>
    <w:rsid w:val="00222818"/>
    <w:rsid w:val="002250CC"/>
    <w:rsid w:val="002331FE"/>
    <w:rsid w:val="00241357"/>
    <w:rsid w:val="00246BD1"/>
    <w:rsid w:val="00250012"/>
    <w:rsid w:val="00265055"/>
    <w:rsid w:val="002652CD"/>
    <w:rsid w:val="0026557E"/>
    <w:rsid w:val="00270EB4"/>
    <w:rsid w:val="00274347"/>
    <w:rsid w:val="00275709"/>
    <w:rsid w:val="00281B3A"/>
    <w:rsid w:val="002837C4"/>
    <w:rsid w:val="0029616B"/>
    <w:rsid w:val="002A2576"/>
    <w:rsid w:val="002A3643"/>
    <w:rsid w:val="002A3F1C"/>
    <w:rsid w:val="002A500D"/>
    <w:rsid w:val="002B0A2D"/>
    <w:rsid w:val="002B419A"/>
    <w:rsid w:val="002B49EB"/>
    <w:rsid w:val="002C11CC"/>
    <w:rsid w:val="002D454E"/>
    <w:rsid w:val="002D597E"/>
    <w:rsid w:val="002E14A3"/>
    <w:rsid w:val="002E2C86"/>
    <w:rsid w:val="002E47D3"/>
    <w:rsid w:val="002E594B"/>
    <w:rsid w:val="002E68C2"/>
    <w:rsid w:val="002F1374"/>
    <w:rsid w:val="002F260B"/>
    <w:rsid w:val="002F5502"/>
    <w:rsid w:val="002F5FDB"/>
    <w:rsid w:val="002F7DA0"/>
    <w:rsid w:val="00301825"/>
    <w:rsid w:val="00303C1E"/>
    <w:rsid w:val="00306D0C"/>
    <w:rsid w:val="0031222A"/>
    <w:rsid w:val="00313D57"/>
    <w:rsid w:val="00314DCD"/>
    <w:rsid w:val="0031572C"/>
    <w:rsid w:val="0032100F"/>
    <w:rsid w:val="00331590"/>
    <w:rsid w:val="0033257B"/>
    <w:rsid w:val="00336B87"/>
    <w:rsid w:val="003411FB"/>
    <w:rsid w:val="003415DE"/>
    <w:rsid w:val="00341E1A"/>
    <w:rsid w:val="00344794"/>
    <w:rsid w:val="00345502"/>
    <w:rsid w:val="0034748D"/>
    <w:rsid w:val="003530DD"/>
    <w:rsid w:val="00354410"/>
    <w:rsid w:val="00354C8C"/>
    <w:rsid w:val="00367130"/>
    <w:rsid w:val="00374547"/>
    <w:rsid w:val="00391964"/>
    <w:rsid w:val="0039442C"/>
    <w:rsid w:val="00394A37"/>
    <w:rsid w:val="00397129"/>
    <w:rsid w:val="003A00FD"/>
    <w:rsid w:val="003A1A12"/>
    <w:rsid w:val="003A3E6C"/>
    <w:rsid w:val="003A7312"/>
    <w:rsid w:val="003B6BC0"/>
    <w:rsid w:val="003B7764"/>
    <w:rsid w:val="003B7DC5"/>
    <w:rsid w:val="003C5E01"/>
    <w:rsid w:val="003C6C09"/>
    <w:rsid w:val="003D0212"/>
    <w:rsid w:val="003D04FB"/>
    <w:rsid w:val="003D0D7E"/>
    <w:rsid w:val="003D25C6"/>
    <w:rsid w:val="003D31B9"/>
    <w:rsid w:val="003D5138"/>
    <w:rsid w:val="003E0096"/>
    <w:rsid w:val="003F1ABC"/>
    <w:rsid w:val="003F6993"/>
    <w:rsid w:val="00407DEB"/>
    <w:rsid w:val="004116BA"/>
    <w:rsid w:val="00415431"/>
    <w:rsid w:val="00415C39"/>
    <w:rsid w:val="00415D0F"/>
    <w:rsid w:val="00417B0B"/>
    <w:rsid w:val="0042114F"/>
    <w:rsid w:val="00423162"/>
    <w:rsid w:val="00426466"/>
    <w:rsid w:val="00430CDE"/>
    <w:rsid w:val="00436E57"/>
    <w:rsid w:val="00450072"/>
    <w:rsid w:val="00450F60"/>
    <w:rsid w:val="0046246D"/>
    <w:rsid w:val="00464BE3"/>
    <w:rsid w:val="00467301"/>
    <w:rsid w:val="00467801"/>
    <w:rsid w:val="00467917"/>
    <w:rsid w:val="00470EBB"/>
    <w:rsid w:val="00483E50"/>
    <w:rsid w:val="0048428F"/>
    <w:rsid w:val="00485FC8"/>
    <w:rsid w:val="004879BE"/>
    <w:rsid w:val="00491A00"/>
    <w:rsid w:val="00493AFF"/>
    <w:rsid w:val="00495206"/>
    <w:rsid w:val="0049608E"/>
    <w:rsid w:val="0049643A"/>
    <w:rsid w:val="004A0425"/>
    <w:rsid w:val="004A17BF"/>
    <w:rsid w:val="004A7CB7"/>
    <w:rsid w:val="004B1FE8"/>
    <w:rsid w:val="004B34DF"/>
    <w:rsid w:val="004B3E99"/>
    <w:rsid w:val="004B4D43"/>
    <w:rsid w:val="004C0DB2"/>
    <w:rsid w:val="004C3334"/>
    <w:rsid w:val="004D1C76"/>
    <w:rsid w:val="004D26C8"/>
    <w:rsid w:val="004D34BF"/>
    <w:rsid w:val="004E17BA"/>
    <w:rsid w:val="004E1873"/>
    <w:rsid w:val="004E491E"/>
    <w:rsid w:val="004F0CDE"/>
    <w:rsid w:val="004F36C7"/>
    <w:rsid w:val="004F3D7B"/>
    <w:rsid w:val="004F46CD"/>
    <w:rsid w:val="004F4BDF"/>
    <w:rsid w:val="00501015"/>
    <w:rsid w:val="0050291E"/>
    <w:rsid w:val="00503D66"/>
    <w:rsid w:val="005073B3"/>
    <w:rsid w:val="005200B4"/>
    <w:rsid w:val="00520C40"/>
    <w:rsid w:val="005300F6"/>
    <w:rsid w:val="00531106"/>
    <w:rsid w:val="005318E9"/>
    <w:rsid w:val="0053244D"/>
    <w:rsid w:val="005510C6"/>
    <w:rsid w:val="00562496"/>
    <w:rsid w:val="005633E9"/>
    <w:rsid w:val="00570C2F"/>
    <w:rsid w:val="005757F7"/>
    <w:rsid w:val="00582536"/>
    <w:rsid w:val="00583C2B"/>
    <w:rsid w:val="005871D7"/>
    <w:rsid w:val="00594679"/>
    <w:rsid w:val="00594E78"/>
    <w:rsid w:val="005A0426"/>
    <w:rsid w:val="005A14AD"/>
    <w:rsid w:val="005A6162"/>
    <w:rsid w:val="005B5AD7"/>
    <w:rsid w:val="005C0060"/>
    <w:rsid w:val="005C09E5"/>
    <w:rsid w:val="005C3028"/>
    <w:rsid w:val="005C5C60"/>
    <w:rsid w:val="005D2606"/>
    <w:rsid w:val="005D50CD"/>
    <w:rsid w:val="005D68D3"/>
    <w:rsid w:val="005D7F9B"/>
    <w:rsid w:val="005E2D3B"/>
    <w:rsid w:val="005E46E9"/>
    <w:rsid w:val="005E532C"/>
    <w:rsid w:val="005E5C3C"/>
    <w:rsid w:val="005F1EBC"/>
    <w:rsid w:val="005F2B92"/>
    <w:rsid w:val="005F6C73"/>
    <w:rsid w:val="005F7CA7"/>
    <w:rsid w:val="006021E8"/>
    <w:rsid w:val="00602B2B"/>
    <w:rsid w:val="00603E11"/>
    <w:rsid w:val="00605114"/>
    <w:rsid w:val="006071D4"/>
    <w:rsid w:val="006104C3"/>
    <w:rsid w:val="00610BFF"/>
    <w:rsid w:val="006114D9"/>
    <w:rsid w:val="00614B4A"/>
    <w:rsid w:val="0061501A"/>
    <w:rsid w:val="00616B91"/>
    <w:rsid w:val="006203E4"/>
    <w:rsid w:val="00621751"/>
    <w:rsid w:val="0062710F"/>
    <w:rsid w:val="00627941"/>
    <w:rsid w:val="00631AC7"/>
    <w:rsid w:val="00634B70"/>
    <w:rsid w:val="006415F3"/>
    <w:rsid w:val="006429E5"/>
    <w:rsid w:val="00642D44"/>
    <w:rsid w:val="006434F8"/>
    <w:rsid w:val="00646F72"/>
    <w:rsid w:val="006517D5"/>
    <w:rsid w:val="006545B4"/>
    <w:rsid w:val="00655EF9"/>
    <w:rsid w:val="006572DA"/>
    <w:rsid w:val="00657560"/>
    <w:rsid w:val="00660739"/>
    <w:rsid w:val="00660840"/>
    <w:rsid w:val="00661D58"/>
    <w:rsid w:val="00670B4F"/>
    <w:rsid w:val="006721F8"/>
    <w:rsid w:val="00680985"/>
    <w:rsid w:val="0068556D"/>
    <w:rsid w:val="00686A58"/>
    <w:rsid w:val="00692D69"/>
    <w:rsid w:val="006A0C34"/>
    <w:rsid w:val="006A24D6"/>
    <w:rsid w:val="006A2A70"/>
    <w:rsid w:val="006A3D2F"/>
    <w:rsid w:val="006A46C4"/>
    <w:rsid w:val="006A4AAC"/>
    <w:rsid w:val="006A622D"/>
    <w:rsid w:val="006A6D84"/>
    <w:rsid w:val="006B29CE"/>
    <w:rsid w:val="006C2BF6"/>
    <w:rsid w:val="006C6A03"/>
    <w:rsid w:val="006D1244"/>
    <w:rsid w:val="006D1E57"/>
    <w:rsid w:val="006D63BF"/>
    <w:rsid w:val="006E4EB4"/>
    <w:rsid w:val="006E5FE7"/>
    <w:rsid w:val="006F0D7C"/>
    <w:rsid w:val="006F2201"/>
    <w:rsid w:val="006F4388"/>
    <w:rsid w:val="006F648D"/>
    <w:rsid w:val="0070179E"/>
    <w:rsid w:val="00701E9F"/>
    <w:rsid w:val="00702976"/>
    <w:rsid w:val="00702DC7"/>
    <w:rsid w:val="007032A1"/>
    <w:rsid w:val="00705FEF"/>
    <w:rsid w:val="0071350E"/>
    <w:rsid w:val="00713F4A"/>
    <w:rsid w:val="007171AE"/>
    <w:rsid w:val="00717EB8"/>
    <w:rsid w:val="00724200"/>
    <w:rsid w:val="007244FD"/>
    <w:rsid w:val="00725514"/>
    <w:rsid w:val="0072705B"/>
    <w:rsid w:val="0073067E"/>
    <w:rsid w:val="00732A19"/>
    <w:rsid w:val="00740144"/>
    <w:rsid w:val="00741BCA"/>
    <w:rsid w:val="0074675A"/>
    <w:rsid w:val="007476F3"/>
    <w:rsid w:val="00747C6C"/>
    <w:rsid w:val="0075618C"/>
    <w:rsid w:val="00760F1E"/>
    <w:rsid w:val="00762781"/>
    <w:rsid w:val="007668E2"/>
    <w:rsid w:val="00767476"/>
    <w:rsid w:val="0077088C"/>
    <w:rsid w:val="00776A42"/>
    <w:rsid w:val="007821FA"/>
    <w:rsid w:val="0078797D"/>
    <w:rsid w:val="0079459A"/>
    <w:rsid w:val="007978D4"/>
    <w:rsid w:val="00797B86"/>
    <w:rsid w:val="007A4ACF"/>
    <w:rsid w:val="007A7492"/>
    <w:rsid w:val="007A7FF6"/>
    <w:rsid w:val="007B296F"/>
    <w:rsid w:val="007B50B1"/>
    <w:rsid w:val="007C009F"/>
    <w:rsid w:val="007C2797"/>
    <w:rsid w:val="007C393D"/>
    <w:rsid w:val="007C3E47"/>
    <w:rsid w:val="007C4328"/>
    <w:rsid w:val="007C5804"/>
    <w:rsid w:val="007C6DCE"/>
    <w:rsid w:val="007D4AB9"/>
    <w:rsid w:val="007E4016"/>
    <w:rsid w:val="007F176A"/>
    <w:rsid w:val="008016F3"/>
    <w:rsid w:val="00804379"/>
    <w:rsid w:val="00807EEB"/>
    <w:rsid w:val="008171F1"/>
    <w:rsid w:val="008211EF"/>
    <w:rsid w:val="0082347D"/>
    <w:rsid w:val="00824E0D"/>
    <w:rsid w:val="008256ED"/>
    <w:rsid w:val="00832621"/>
    <w:rsid w:val="00834CE8"/>
    <w:rsid w:val="00840E52"/>
    <w:rsid w:val="00842C2F"/>
    <w:rsid w:val="00846AB9"/>
    <w:rsid w:val="00846D47"/>
    <w:rsid w:val="0085226A"/>
    <w:rsid w:val="00852C5F"/>
    <w:rsid w:val="008602B5"/>
    <w:rsid w:val="00865B3C"/>
    <w:rsid w:val="0086634E"/>
    <w:rsid w:val="00866DDB"/>
    <w:rsid w:val="008673F3"/>
    <w:rsid w:val="008715BF"/>
    <w:rsid w:val="008744D7"/>
    <w:rsid w:val="00875D28"/>
    <w:rsid w:val="008768BF"/>
    <w:rsid w:val="00892C12"/>
    <w:rsid w:val="00894F00"/>
    <w:rsid w:val="0089728D"/>
    <w:rsid w:val="00897835"/>
    <w:rsid w:val="008B1334"/>
    <w:rsid w:val="008D26D8"/>
    <w:rsid w:val="008D4503"/>
    <w:rsid w:val="008D49AB"/>
    <w:rsid w:val="008D6B8E"/>
    <w:rsid w:val="008D7AC7"/>
    <w:rsid w:val="008E4803"/>
    <w:rsid w:val="008E51D6"/>
    <w:rsid w:val="008F1E2E"/>
    <w:rsid w:val="008F3CC1"/>
    <w:rsid w:val="008F5EF4"/>
    <w:rsid w:val="0090059C"/>
    <w:rsid w:val="0090183B"/>
    <w:rsid w:val="0090341B"/>
    <w:rsid w:val="00905BC4"/>
    <w:rsid w:val="00907959"/>
    <w:rsid w:val="009106CD"/>
    <w:rsid w:val="009172F3"/>
    <w:rsid w:val="009211D8"/>
    <w:rsid w:val="00930035"/>
    <w:rsid w:val="00930773"/>
    <w:rsid w:val="009337B4"/>
    <w:rsid w:val="00933A72"/>
    <w:rsid w:val="009364A4"/>
    <w:rsid w:val="009376B7"/>
    <w:rsid w:val="0094049A"/>
    <w:rsid w:val="00941D9A"/>
    <w:rsid w:val="00942378"/>
    <w:rsid w:val="00943A33"/>
    <w:rsid w:val="00945C92"/>
    <w:rsid w:val="00947CF2"/>
    <w:rsid w:val="00950ACB"/>
    <w:rsid w:val="00953664"/>
    <w:rsid w:val="00954A90"/>
    <w:rsid w:val="00961210"/>
    <w:rsid w:val="00966A3B"/>
    <w:rsid w:val="0097379B"/>
    <w:rsid w:val="00975B92"/>
    <w:rsid w:val="00975E1E"/>
    <w:rsid w:val="00980EBC"/>
    <w:rsid w:val="00997216"/>
    <w:rsid w:val="00997E4F"/>
    <w:rsid w:val="009A5D5C"/>
    <w:rsid w:val="009B1194"/>
    <w:rsid w:val="009B341D"/>
    <w:rsid w:val="009B3FD7"/>
    <w:rsid w:val="009B68A1"/>
    <w:rsid w:val="009B70D4"/>
    <w:rsid w:val="009B7D49"/>
    <w:rsid w:val="009C293E"/>
    <w:rsid w:val="009C34EF"/>
    <w:rsid w:val="009C4696"/>
    <w:rsid w:val="009C4C2E"/>
    <w:rsid w:val="009C65D7"/>
    <w:rsid w:val="009D0613"/>
    <w:rsid w:val="009D07E3"/>
    <w:rsid w:val="009D0CC5"/>
    <w:rsid w:val="009D506A"/>
    <w:rsid w:val="009D5793"/>
    <w:rsid w:val="009D5D36"/>
    <w:rsid w:val="009D61F9"/>
    <w:rsid w:val="009E11AB"/>
    <w:rsid w:val="009E2084"/>
    <w:rsid w:val="009E65DC"/>
    <w:rsid w:val="009F131C"/>
    <w:rsid w:val="009F2ACA"/>
    <w:rsid w:val="009F5A34"/>
    <w:rsid w:val="009F5D78"/>
    <w:rsid w:val="00A000B9"/>
    <w:rsid w:val="00A0395B"/>
    <w:rsid w:val="00A03C4F"/>
    <w:rsid w:val="00A04375"/>
    <w:rsid w:val="00A0715E"/>
    <w:rsid w:val="00A1194E"/>
    <w:rsid w:val="00A11FE4"/>
    <w:rsid w:val="00A1411D"/>
    <w:rsid w:val="00A17460"/>
    <w:rsid w:val="00A22C50"/>
    <w:rsid w:val="00A23A70"/>
    <w:rsid w:val="00A2416E"/>
    <w:rsid w:val="00A256F7"/>
    <w:rsid w:val="00A30F34"/>
    <w:rsid w:val="00A31316"/>
    <w:rsid w:val="00A35840"/>
    <w:rsid w:val="00A35F76"/>
    <w:rsid w:val="00A40076"/>
    <w:rsid w:val="00A42A45"/>
    <w:rsid w:val="00A43B78"/>
    <w:rsid w:val="00A46079"/>
    <w:rsid w:val="00A462EB"/>
    <w:rsid w:val="00A46DF7"/>
    <w:rsid w:val="00A52637"/>
    <w:rsid w:val="00A55143"/>
    <w:rsid w:val="00A5644A"/>
    <w:rsid w:val="00A56B90"/>
    <w:rsid w:val="00A56CA3"/>
    <w:rsid w:val="00A63B0C"/>
    <w:rsid w:val="00A644CE"/>
    <w:rsid w:val="00A657AA"/>
    <w:rsid w:val="00A6719E"/>
    <w:rsid w:val="00A7212B"/>
    <w:rsid w:val="00A76882"/>
    <w:rsid w:val="00A77FC5"/>
    <w:rsid w:val="00A85546"/>
    <w:rsid w:val="00A86773"/>
    <w:rsid w:val="00A967C5"/>
    <w:rsid w:val="00AA05D2"/>
    <w:rsid w:val="00AA278E"/>
    <w:rsid w:val="00AA486A"/>
    <w:rsid w:val="00AA5AA5"/>
    <w:rsid w:val="00AA6283"/>
    <w:rsid w:val="00AA7182"/>
    <w:rsid w:val="00AB21B2"/>
    <w:rsid w:val="00AB4747"/>
    <w:rsid w:val="00AB483F"/>
    <w:rsid w:val="00AB5A2E"/>
    <w:rsid w:val="00AC3139"/>
    <w:rsid w:val="00AD18BF"/>
    <w:rsid w:val="00AD1B31"/>
    <w:rsid w:val="00AD1FA9"/>
    <w:rsid w:val="00AD2854"/>
    <w:rsid w:val="00AD28DD"/>
    <w:rsid w:val="00AD46A1"/>
    <w:rsid w:val="00AD4F45"/>
    <w:rsid w:val="00AD6444"/>
    <w:rsid w:val="00AD7B95"/>
    <w:rsid w:val="00AE1F84"/>
    <w:rsid w:val="00AE32CE"/>
    <w:rsid w:val="00AE6DD4"/>
    <w:rsid w:val="00AF1C63"/>
    <w:rsid w:val="00AF4ECE"/>
    <w:rsid w:val="00B01832"/>
    <w:rsid w:val="00B03357"/>
    <w:rsid w:val="00B07831"/>
    <w:rsid w:val="00B10C99"/>
    <w:rsid w:val="00B15C62"/>
    <w:rsid w:val="00B21D02"/>
    <w:rsid w:val="00B2247E"/>
    <w:rsid w:val="00B23859"/>
    <w:rsid w:val="00B2733F"/>
    <w:rsid w:val="00B34217"/>
    <w:rsid w:val="00B34A68"/>
    <w:rsid w:val="00B351F5"/>
    <w:rsid w:val="00B374E5"/>
    <w:rsid w:val="00B37C09"/>
    <w:rsid w:val="00B40FEE"/>
    <w:rsid w:val="00B4369E"/>
    <w:rsid w:val="00B439F2"/>
    <w:rsid w:val="00B44487"/>
    <w:rsid w:val="00B44E63"/>
    <w:rsid w:val="00B45ABF"/>
    <w:rsid w:val="00B513C1"/>
    <w:rsid w:val="00B56690"/>
    <w:rsid w:val="00B60BDD"/>
    <w:rsid w:val="00B649F3"/>
    <w:rsid w:val="00B67ABF"/>
    <w:rsid w:val="00B70D0E"/>
    <w:rsid w:val="00B72BE3"/>
    <w:rsid w:val="00B86CB8"/>
    <w:rsid w:val="00B907AA"/>
    <w:rsid w:val="00B91E12"/>
    <w:rsid w:val="00B931F2"/>
    <w:rsid w:val="00B9378E"/>
    <w:rsid w:val="00B94C3E"/>
    <w:rsid w:val="00B97150"/>
    <w:rsid w:val="00BA2E5D"/>
    <w:rsid w:val="00BA7209"/>
    <w:rsid w:val="00BB01ED"/>
    <w:rsid w:val="00BB432D"/>
    <w:rsid w:val="00BB4C5D"/>
    <w:rsid w:val="00BC0D37"/>
    <w:rsid w:val="00BC40EF"/>
    <w:rsid w:val="00BC4238"/>
    <w:rsid w:val="00BD713E"/>
    <w:rsid w:val="00BD7DE8"/>
    <w:rsid w:val="00BE047B"/>
    <w:rsid w:val="00BE49D6"/>
    <w:rsid w:val="00BE69B8"/>
    <w:rsid w:val="00BE7E53"/>
    <w:rsid w:val="00BF1AFE"/>
    <w:rsid w:val="00BF1F58"/>
    <w:rsid w:val="00BF4BFE"/>
    <w:rsid w:val="00BF5301"/>
    <w:rsid w:val="00C01701"/>
    <w:rsid w:val="00C0395F"/>
    <w:rsid w:val="00C062CE"/>
    <w:rsid w:val="00C06911"/>
    <w:rsid w:val="00C1023B"/>
    <w:rsid w:val="00C11D0D"/>
    <w:rsid w:val="00C141FB"/>
    <w:rsid w:val="00C1679A"/>
    <w:rsid w:val="00C17EC2"/>
    <w:rsid w:val="00C2092B"/>
    <w:rsid w:val="00C32A17"/>
    <w:rsid w:val="00C330E4"/>
    <w:rsid w:val="00C36E55"/>
    <w:rsid w:val="00C373EF"/>
    <w:rsid w:val="00C37CC5"/>
    <w:rsid w:val="00C408A5"/>
    <w:rsid w:val="00C431C2"/>
    <w:rsid w:val="00C439E5"/>
    <w:rsid w:val="00C4524B"/>
    <w:rsid w:val="00C5301A"/>
    <w:rsid w:val="00C617F7"/>
    <w:rsid w:val="00C61862"/>
    <w:rsid w:val="00C61F6C"/>
    <w:rsid w:val="00C64447"/>
    <w:rsid w:val="00C67A68"/>
    <w:rsid w:val="00C71108"/>
    <w:rsid w:val="00C72131"/>
    <w:rsid w:val="00C72216"/>
    <w:rsid w:val="00C840E0"/>
    <w:rsid w:val="00C85134"/>
    <w:rsid w:val="00C92519"/>
    <w:rsid w:val="00CA64DE"/>
    <w:rsid w:val="00CA7660"/>
    <w:rsid w:val="00CA7A88"/>
    <w:rsid w:val="00CB49AB"/>
    <w:rsid w:val="00CB79DB"/>
    <w:rsid w:val="00CC35C1"/>
    <w:rsid w:val="00CC73C7"/>
    <w:rsid w:val="00CD47EE"/>
    <w:rsid w:val="00CD78F7"/>
    <w:rsid w:val="00CF07DA"/>
    <w:rsid w:val="00CF1D22"/>
    <w:rsid w:val="00CF2FE9"/>
    <w:rsid w:val="00CF33D8"/>
    <w:rsid w:val="00CF4014"/>
    <w:rsid w:val="00CF54E6"/>
    <w:rsid w:val="00CF7C3B"/>
    <w:rsid w:val="00D0138C"/>
    <w:rsid w:val="00D020E6"/>
    <w:rsid w:val="00D0514E"/>
    <w:rsid w:val="00D11776"/>
    <w:rsid w:val="00D13B77"/>
    <w:rsid w:val="00D13EA6"/>
    <w:rsid w:val="00D17A15"/>
    <w:rsid w:val="00D215FE"/>
    <w:rsid w:val="00D241B1"/>
    <w:rsid w:val="00D24E35"/>
    <w:rsid w:val="00D3217E"/>
    <w:rsid w:val="00D33053"/>
    <w:rsid w:val="00D35747"/>
    <w:rsid w:val="00D36B40"/>
    <w:rsid w:val="00D457AA"/>
    <w:rsid w:val="00D470A1"/>
    <w:rsid w:val="00D52D8D"/>
    <w:rsid w:val="00D53CBB"/>
    <w:rsid w:val="00D53FD7"/>
    <w:rsid w:val="00D544C8"/>
    <w:rsid w:val="00D57F5B"/>
    <w:rsid w:val="00D604D5"/>
    <w:rsid w:val="00D60BBC"/>
    <w:rsid w:val="00D66DB5"/>
    <w:rsid w:val="00D71C77"/>
    <w:rsid w:val="00D721DD"/>
    <w:rsid w:val="00D76333"/>
    <w:rsid w:val="00D8408F"/>
    <w:rsid w:val="00D84522"/>
    <w:rsid w:val="00D84F9F"/>
    <w:rsid w:val="00D9056C"/>
    <w:rsid w:val="00D94810"/>
    <w:rsid w:val="00DA2885"/>
    <w:rsid w:val="00DA2FFD"/>
    <w:rsid w:val="00DA3B82"/>
    <w:rsid w:val="00DA3CBA"/>
    <w:rsid w:val="00DA749C"/>
    <w:rsid w:val="00DB0865"/>
    <w:rsid w:val="00DB2F24"/>
    <w:rsid w:val="00DB4BAB"/>
    <w:rsid w:val="00DB4D8A"/>
    <w:rsid w:val="00DB634E"/>
    <w:rsid w:val="00DC04A5"/>
    <w:rsid w:val="00DC1F75"/>
    <w:rsid w:val="00DC2E13"/>
    <w:rsid w:val="00DC602C"/>
    <w:rsid w:val="00DC62B0"/>
    <w:rsid w:val="00DD7137"/>
    <w:rsid w:val="00DE23B8"/>
    <w:rsid w:val="00DE7FB6"/>
    <w:rsid w:val="00DF0106"/>
    <w:rsid w:val="00DF0665"/>
    <w:rsid w:val="00DF353D"/>
    <w:rsid w:val="00DF5307"/>
    <w:rsid w:val="00DF61A9"/>
    <w:rsid w:val="00E0198C"/>
    <w:rsid w:val="00E03C98"/>
    <w:rsid w:val="00E03FCE"/>
    <w:rsid w:val="00E048E3"/>
    <w:rsid w:val="00E0668C"/>
    <w:rsid w:val="00E13502"/>
    <w:rsid w:val="00E1488B"/>
    <w:rsid w:val="00E27F9B"/>
    <w:rsid w:val="00E31B85"/>
    <w:rsid w:val="00E358F0"/>
    <w:rsid w:val="00E40C8D"/>
    <w:rsid w:val="00E41187"/>
    <w:rsid w:val="00E42EDB"/>
    <w:rsid w:val="00E472EA"/>
    <w:rsid w:val="00E54092"/>
    <w:rsid w:val="00E55082"/>
    <w:rsid w:val="00E57EA1"/>
    <w:rsid w:val="00E61F45"/>
    <w:rsid w:val="00E70969"/>
    <w:rsid w:val="00E721F2"/>
    <w:rsid w:val="00E74053"/>
    <w:rsid w:val="00E747C3"/>
    <w:rsid w:val="00E815B0"/>
    <w:rsid w:val="00E84F0B"/>
    <w:rsid w:val="00E902B8"/>
    <w:rsid w:val="00E938B0"/>
    <w:rsid w:val="00E96CC7"/>
    <w:rsid w:val="00EA23AC"/>
    <w:rsid w:val="00EA5FC5"/>
    <w:rsid w:val="00EB142A"/>
    <w:rsid w:val="00EB25B4"/>
    <w:rsid w:val="00EB3154"/>
    <w:rsid w:val="00EB331A"/>
    <w:rsid w:val="00EB4110"/>
    <w:rsid w:val="00EB4F01"/>
    <w:rsid w:val="00EB5946"/>
    <w:rsid w:val="00EB61DE"/>
    <w:rsid w:val="00EB69EC"/>
    <w:rsid w:val="00EC6D2B"/>
    <w:rsid w:val="00ED1FEB"/>
    <w:rsid w:val="00ED3038"/>
    <w:rsid w:val="00ED3921"/>
    <w:rsid w:val="00ED410B"/>
    <w:rsid w:val="00ED41DD"/>
    <w:rsid w:val="00ED7A4C"/>
    <w:rsid w:val="00ED7B63"/>
    <w:rsid w:val="00EE01F3"/>
    <w:rsid w:val="00EE0587"/>
    <w:rsid w:val="00EE721B"/>
    <w:rsid w:val="00F00B18"/>
    <w:rsid w:val="00F02DE6"/>
    <w:rsid w:val="00F03026"/>
    <w:rsid w:val="00F03097"/>
    <w:rsid w:val="00F12E25"/>
    <w:rsid w:val="00F1507A"/>
    <w:rsid w:val="00F150F8"/>
    <w:rsid w:val="00F15481"/>
    <w:rsid w:val="00F236F8"/>
    <w:rsid w:val="00F23799"/>
    <w:rsid w:val="00F3081E"/>
    <w:rsid w:val="00F30DED"/>
    <w:rsid w:val="00F351B1"/>
    <w:rsid w:val="00F36C13"/>
    <w:rsid w:val="00F4382E"/>
    <w:rsid w:val="00F45D4D"/>
    <w:rsid w:val="00F460F0"/>
    <w:rsid w:val="00F573CC"/>
    <w:rsid w:val="00F60600"/>
    <w:rsid w:val="00F71B95"/>
    <w:rsid w:val="00F726A0"/>
    <w:rsid w:val="00F76993"/>
    <w:rsid w:val="00F774F4"/>
    <w:rsid w:val="00F820FB"/>
    <w:rsid w:val="00F8468B"/>
    <w:rsid w:val="00F8743C"/>
    <w:rsid w:val="00F87DFB"/>
    <w:rsid w:val="00F90C6D"/>
    <w:rsid w:val="00F91CA1"/>
    <w:rsid w:val="00F96DEC"/>
    <w:rsid w:val="00FB0C02"/>
    <w:rsid w:val="00FC2EFF"/>
    <w:rsid w:val="00FC42D0"/>
    <w:rsid w:val="00FC549F"/>
    <w:rsid w:val="00FC59AF"/>
    <w:rsid w:val="00FD0DF1"/>
    <w:rsid w:val="00FD4175"/>
    <w:rsid w:val="00FD73DA"/>
    <w:rsid w:val="00FE2BA8"/>
    <w:rsid w:val="00FE37A8"/>
    <w:rsid w:val="00FE4FE1"/>
    <w:rsid w:val="00FE6C02"/>
    <w:rsid w:val="00FF0156"/>
    <w:rsid w:val="00FF0269"/>
    <w:rsid w:val="00FF3879"/>
    <w:rsid w:val="00FF4F04"/>
    <w:rsid w:val="00FF53AB"/>
    <w:rsid w:val="00FF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485BA"/>
  <w15:docId w15:val="{32A34F58-D046-4984-8228-DBDBD5B5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37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140F2B"/>
    <w:pPr>
      <w:keepNext/>
      <w:spacing w:after="0" w:line="240" w:lineRule="auto"/>
      <w:jc w:val="both"/>
      <w:outlineLvl w:val="2"/>
    </w:pPr>
    <w:rPr>
      <w:rFonts w:ascii="Arial Narrow" w:hAnsi="Arial Narrow"/>
      <w:b/>
      <w:bCs/>
      <w:color w:val="000000"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2E594B"/>
    <w:pPr>
      <w:keepNext/>
      <w:spacing w:after="0" w:line="240" w:lineRule="auto"/>
      <w:jc w:val="center"/>
      <w:outlineLvl w:val="4"/>
    </w:pPr>
    <w:rPr>
      <w:rFonts w:ascii="Arial Narrow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602B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8602B5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tulo5Char">
    <w:name w:val="Título 5 Char"/>
    <w:link w:val="Ttulo5"/>
    <w:rsid w:val="002E594B"/>
    <w:rPr>
      <w:rFonts w:ascii="Arial Narrow" w:hAnsi="Arial Narrow"/>
      <w:b/>
    </w:rPr>
  </w:style>
  <w:style w:type="character" w:customStyle="1" w:styleId="RodapChar">
    <w:name w:val="Rodapé Char"/>
    <w:basedOn w:val="Fontepargpadro"/>
    <w:link w:val="Rodap"/>
    <w:uiPriority w:val="99"/>
    <w:rsid w:val="002E594B"/>
  </w:style>
  <w:style w:type="character" w:styleId="Hyperlink">
    <w:name w:val="Hyperlink"/>
    <w:rsid w:val="002E59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5F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5FC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140F2B"/>
    <w:rPr>
      <w:rFonts w:ascii="Arial Narrow" w:hAnsi="Arial Narrow" w:cs="Arial"/>
      <w:b/>
      <w:bCs/>
      <w:color w:val="000000"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140F2B"/>
  </w:style>
  <w:style w:type="paragraph" w:customStyle="1" w:styleId="Exmo">
    <w:name w:val="Exmo."/>
    <w:basedOn w:val="Normal"/>
    <w:rsid w:val="00140F2B"/>
    <w:pPr>
      <w:spacing w:after="0" w:line="360" w:lineRule="auto"/>
    </w:pPr>
    <w:rPr>
      <w:rFonts w:ascii="Tahoma" w:hAnsi="Tahoma"/>
      <w:i/>
      <w:sz w:val="24"/>
      <w:szCs w:val="20"/>
    </w:rPr>
  </w:style>
  <w:style w:type="character" w:customStyle="1" w:styleId="Ttulo2Char">
    <w:name w:val="Título 2 Char"/>
    <w:link w:val="Ttulo2"/>
    <w:uiPriority w:val="9"/>
    <w:semiHidden/>
    <w:rsid w:val="00B937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B9378E"/>
    <w:rPr>
      <w:b/>
      <w:bCs/>
    </w:rPr>
  </w:style>
  <w:style w:type="paragraph" w:customStyle="1" w:styleId="ESC-Normal">
    <w:name w:val="ESC-Normal"/>
    <w:basedOn w:val="Normal"/>
    <w:link w:val="ESC-NormalChar1"/>
    <w:rsid w:val="00B9378E"/>
    <w:pPr>
      <w:widowControl w:val="0"/>
      <w:autoSpaceDE w:val="0"/>
      <w:autoSpaceDN w:val="0"/>
      <w:adjustRightInd w:val="0"/>
      <w:spacing w:after="0" w:line="240" w:lineRule="auto"/>
      <w:ind w:firstLine="2835"/>
      <w:jc w:val="both"/>
    </w:pPr>
    <w:rPr>
      <w:rFonts w:ascii="Arial" w:hAnsi="Arial"/>
      <w:bCs/>
      <w:sz w:val="24"/>
      <w:szCs w:val="26"/>
    </w:rPr>
  </w:style>
  <w:style w:type="character" w:customStyle="1" w:styleId="ESC-NormalChar1">
    <w:name w:val="ESC-Normal Char1"/>
    <w:link w:val="ESC-Normal"/>
    <w:rsid w:val="00B9378E"/>
    <w:rPr>
      <w:rFonts w:ascii="Arial" w:hAnsi="Arial" w:cs="Arial"/>
      <w:bCs/>
      <w:sz w:val="24"/>
      <w:szCs w:val="26"/>
    </w:rPr>
  </w:style>
  <w:style w:type="paragraph" w:customStyle="1" w:styleId="Default">
    <w:name w:val="Default"/>
    <w:rsid w:val="00B937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9378E"/>
  </w:style>
  <w:style w:type="paragraph" w:styleId="Recuodecorpodetexto">
    <w:name w:val="Body Text Indent"/>
    <w:basedOn w:val="Normal"/>
    <w:link w:val="RecuodecorpodetextoChar"/>
    <w:semiHidden/>
    <w:rsid w:val="00EB142A"/>
    <w:pPr>
      <w:autoSpaceDE w:val="0"/>
      <w:autoSpaceDN w:val="0"/>
      <w:adjustRightInd w:val="0"/>
      <w:spacing w:after="0" w:line="240" w:lineRule="auto"/>
      <w:ind w:firstLine="2835"/>
    </w:pPr>
    <w:rPr>
      <w:rFonts w:ascii="Arial Narrow" w:hAnsi="Arial Narrow"/>
      <w:sz w:val="26"/>
      <w:szCs w:val="20"/>
    </w:rPr>
  </w:style>
  <w:style w:type="character" w:customStyle="1" w:styleId="RecuodecorpodetextoChar">
    <w:name w:val="Recuo de corpo de texto Char"/>
    <w:link w:val="Recuodecorpodetexto"/>
    <w:semiHidden/>
    <w:rsid w:val="00EB142A"/>
    <w:rPr>
      <w:rFonts w:ascii="Arial Narrow" w:hAnsi="Arial Narrow" w:cs="Courier New"/>
      <w:sz w:val="26"/>
    </w:rPr>
  </w:style>
  <w:style w:type="paragraph" w:styleId="TextosemFormatao">
    <w:name w:val="Plain Text"/>
    <w:basedOn w:val="Normal"/>
    <w:link w:val="TextosemFormataoChar"/>
    <w:uiPriority w:val="99"/>
    <w:unhideWhenUsed/>
    <w:rsid w:val="00EB142A"/>
    <w:pPr>
      <w:spacing w:after="0" w:line="240" w:lineRule="auto"/>
    </w:pPr>
    <w:rPr>
      <w:rFonts w:ascii="Times New Roman" w:eastAsia="Calibri" w:hAnsi="Times New Roman"/>
      <w:color w:val="000000"/>
      <w:sz w:val="24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EB142A"/>
    <w:rPr>
      <w:rFonts w:eastAsia="Calibri" w:cs="Times New Roman"/>
      <w:color w:val="000000"/>
      <w:sz w:val="24"/>
      <w:szCs w:val="21"/>
      <w:lang w:eastAsia="en-US"/>
    </w:rPr>
  </w:style>
  <w:style w:type="character" w:customStyle="1" w:styleId="apple-converted-space">
    <w:name w:val="apple-converted-space"/>
    <w:basedOn w:val="Fontepargpadro"/>
    <w:rsid w:val="000A1995"/>
  </w:style>
  <w:style w:type="paragraph" w:styleId="SemEspaamento">
    <w:name w:val="No Spacing"/>
    <w:uiPriority w:val="1"/>
    <w:qFormat/>
    <w:rsid w:val="0082347D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F4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zabeth.mendes\Desktop\Of&#237;cio%20de%20designa&#231;&#227;o%20-%20organiza&#231;&#227;o%20even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97224-A97A-41F6-B0FE-521951D5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 de designação - organização evento</Template>
  <TotalTime>3</TotalTime>
  <Pages>2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FEDERAL DA OAB</Company>
  <LinksUpToDate>false</LinksUpToDate>
  <CharactersWithSpaces>3601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http://www.oab.org.br/</vt:lpwstr>
      </vt:variant>
      <vt:variant>
        <vt:lpwstr/>
      </vt:variant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mailto:presidencia@oab.org.br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elizabeth.mendes</dc:creator>
  <cp:lastModifiedBy>Sóstenes Marchezine</cp:lastModifiedBy>
  <cp:revision>5</cp:revision>
  <cp:lastPrinted>2021-03-08T18:05:00Z</cp:lastPrinted>
  <dcterms:created xsi:type="dcterms:W3CDTF">2021-03-08T18:06:00Z</dcterms:created>
  <dcterms:modified xsi:type="dcterms:W3CDTF">2021-03-08T19:07:00Z</dcterms:modified>
</cp:coreProperties>
</file>